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AC" w:rsidRDefault="008633D1" w:rsidP="00C2676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33D1">
        <w:rPr>
          <w:rFonts w:ascii="Open Sans" w:hAnsi="Open Sans" w:cs="Open Sans"/>
          <w:b/>
          <w:noProof/>
          <w:color w:val="FF0000"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7F7410" wp14:editId="17944F0D">
                <wp:simplePos x="0" y="0"/>
                <wp:positionH relativeFrom="column">
                  <wp:posOffset>5612130</wp:posOffset>
                </wp:positionH>
                <wp:positionV relativeFrom="paragraph">
                  <wp:posOffset>109855</wp:posOffset>
                </wp:positionV>
                <wp:extent cx="1446530" cy="1404620"/>
                <wp:effectExtent l="0" t="0" r="127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D1" w:rsidRDefault="008633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F7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pt;margin-top:8.65pt;width:113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" stroked="f">
                <v:textbox style="mso-fit-shape-to-text:t">
                  <w:txbxContent>
                    <w:p w:rsidR="008633D1" w:rsidRDefault="008633D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803D54" wp14:editId="3FBDB05C">
                <wp:simplePos x="0" y="0"/>
                <wp:positionH relativeFrom="column">
                  <wp:posOffset>-171450</wp:posOffset>
                </wp:positionH>
                <wp:positionV relativeFrom="paragraph">
                  <wp:posOffset>109855</wp:posOffset>
                </wp:positionV>
                <wp:extent cx="1971675" cy="93345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D1" w:rsidRDefault="008633D1" w:rsidP="008633D1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8C79A45" wp14:editId="0C7611D3">
                                  <wp:extent cx="1781175" cy="781050"/>
                                  <wp:effectExtent l="0" t="0" r="9525" b="0"/>
                                  <wp:docPr id="1" name="Picture 1" descr="SSPMultiBlueVersion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SPMultiBlueVersio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3D54" id="Text Box 217" o:spid="_x0000_s1027" type="#_x0000_t202" style="position:absolute;left:0;text-align:left;margin-left:-13.5pt;margin-top:8.65pt;width:155.25pt;height:7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" stroked="f">
                <v:textbox>
                  <w:txbxContent>
                    <w:p w:rsidR="008633D1" w:rsidRDefault="008633D1" w:rsidP="008633D1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8C79A45" wp14:editId="0C7611D3">
                            <wp:extent cx="1781175" cy="781050"/>
                            <wp:effectExtent l="0" t="0" r="9525" b="0"/>
                            <wp:docPr id="1" name="Picture 1" descr="SSPMultiBlueVersion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SPMultiBlueVersio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8AC" w:rsidRPr="00EC78AC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38206" wp14:editId="4C4020C2">
                <wp:simplePos x="0" y="0"/>
                <wp:positionH relativeFrom="column">
                  <wp:posOffset>5259705</wp:posOffset>
                </wp:positionH>
                <wp:positionV relativeFrom="paragraph">
                  <wp:posOffset>-85090</wp:posOffset>
                </wp:positionV>
                <wp:extent cx="1752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AC" w:rsidRDefault="00EC78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38206" id="_x0000_s1028" type="#_x0000_t202" style="position:absolute;left:0;text-align:left;margin-left:414.15pt;margin-top:-6.7pt;width:138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M1Dg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" filled="f" stroked="f">
                <v:textbox style="mso-fit-shape-to-text:t">
                  <w:txbxContent>
                    <w:p w:rsidR="00EC78AC" w:rsidRDefault="00EC78AC"/>
                  </w:txbxContent>
                </v:textbox>
              </v:shape>
            </w:pict>
          </mc:Fallback>
        </mc:AlternateContent>
      </w:r>
    </w:p>
    <w:p w:rsidR="00EC78AC" w:rsidRPr="008633D1" w:rsidRDefault="00EC78AC" w:rsidP="00C2676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519A8" w:rsidRPr="008633D1" w:rsidRDefault="008633D1" w:rsidP="008633D1">
      <w:pPr>
        <w:rPr>
          <w:rFonts w:ascii="Open Sans" w:hAnsi="Open Sans" w:cs="Open Sans"/>
          <w:b/>
          <w:sz w:val="52"/>
          <w:szCs w:val="52"/>
          <w:u w:val="single"/>
        </w:rPr>
      </w:pPr>
      <w:r w:rsidRPr="008633D1">
        <w:rPr>
          <w:rFonts w:ascii="Open Sans" w:hAnsi="Open Sans" w:cs="Open Sans"/>
          <w:b/>
          <w:sz w:val="52"/>
          <w:szCs w:val="52"/>
        </w:rPr>
        <w:t xml:space="preserve">    </w:t>
      </w:r>
      <w:r w:rsidR="00B519A8" w:rsidRPr="008633D1">
        <w:rPr>
          <w:rFonts w:ascii="Open Sans" w:hAnsi="Open Sans" w:cs="Open Sans"/>
          <w:b/>
          <w:sz w:val="52"/>
          <w:szCs w:val="52"/>
          <w:u w:val="single"/>
        </w:rPr>
        <w:t>Code of Conduct</w:t>
      </w:r>
    </w:p>
    <w:p w:rsidR="00F72AEC" w:rsidRPr="008633D1" w:rsidRDefault="00EC78AC" w:rsidP="008633D1">
      <w:pPr>
        <w:rPr>
          <w:rFonts w:ascii="Open Sans" w:hAnsi="Open Sans" w:cs="Open Sans"/>
          <w:b/>
          <w:sz w:val="40"/>
          <w:szCs w:val="40"/>
          <w:u w:val="single"/>
        </w:rPr>
      </w:pPr>
      <w:r w:rsidRPr="008633D1">
        <w:rPr>
          <w:rFonts w:ascii="Open Sans" w:hAnsi="Open Sans" w:cs="Open Sans"/>
          <w:b/>
          <w:color w:val="FF0000"/>
          <w:sz w:val="40"/>
          <w:szCs w:val="40"/>
          <w:u w:val="single"/>
        </w:rPr>
        <w:t>Coaches/</w:t>
      </w:r>
      <w:r w:rsidR="006717E4" w:rsidRPr="008633D1">
        <w:rPr>
          <w:rFonts w:ascii="Open Sans" w:hAnsi="Open Sans" w:cs="Open Sans"/>
          <w:b/>
          <w:color w:val="FF0000"/>
          <w:sz w:val="40"/>
          <w:szCs w:val="40"/>
          <w:u w:val="single"/>
        </w:rPr>
        <w:t>Leaders</w:t>
      </w:r>
      <w:r w:rsidR="009654FF" w:rsidRPr="008633D1">
        <w:rPr>
          <w:rFonts w:ascii="Open Sans" w:hAnsi="Open Sans" w:cs="Open Sans"/>
          <w:b/>
          <w:color w:val="FF0000"/>
          <w:sz w:val="40"/>
          <w:szCs w:val="40"/>
          <w:u w:val="single"/>
        </w:rPr>
        <w:t xml:space="preserve"> / Teachers</w:t>
      </w:r>
    </w:p>
    <w:p w:rsidR="00C2676E" w:rsidRPr="008633D1" w:rsidRDefault="00C2676E" w:rsidP="00B519A8">
      <w:pPr>
        <w:jc w:val="center"/>
        <w:rPr>
          <w:rFonts w:ascii="Open Sans" w:hAnsi="Open Sans" w:cs="Open Sans"/>
          <w:b/>
          <w:sz w:val="16"/>
          <w:szCs w:val="16"/>
          <w:u w:val="single"/>
        </w:rPr>
      </w:pPr>
    </w:p>
    <w:p w:rsidR="00C2676E" w:rsidRPr="008633D1" w:rsidRDefault="00C2676E" w:rsidP="00C2676E">
      <w:pPr>
        <w:rPr>
          <w:rFonts w:ascii="Open Sans" w:hAnsi="Open Sans" w:cs="Open Sans"/>
          <w:sz w:val="36"/>
          <w:szCs w:val="36"/>
        </w:rPr>
        <w:sectPr w:rsidR="00C2676E" w:rsidRPr="008633D1" w:rsidSect="00EC78AC">
          <w:footerReference w:type="default" r:id="rId13"/>
          <w:type w:val="continuous"/>
          <w:pgSz w:w="11906" w:h="16838"/>
          <w:pgMar w:top="142" w:right="566" w:bottom="1440" w:left="567" w:header="709" w:footer="709" w:gutter="0"/>
          <w:cols w:space="283"/>
          <w:docGrid w:linePitch="360"/>
        </w:sectPr>
      </w:pPr>
    </w:p>
    <w:p w:rsidR="00913674" w:rsidRPr="008633D1" w:rsidRDefault="006717E4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lastRenderedPageBreak/>
        <w:t xml:space="preserve">Be a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role model</w:t>
      </w:r>
      <w:r w:rsidRPr="008633D1">
        <w:rPr>
          <w:rFonts w:ascii="Open Sans" w:hAnsi="Open Sans" w:cs="Open Sans"/>
          <w:sz w:val="28"/>
          <w:szCs w:val="28"/>
        </w:rPr>
        <w:t xml:space="preserve"> and set a good example</w:t>
      </w:r>
    </w:p>
    <w:p w:rsidR="00356B95" w:rsidRPr="008633D1" w:rsidRDefault="00356B95" w:rsidP="00821FE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Respect</w:t>
      </w:r>
      <w:r w:rsidRPr="008633D1">
        <w:rPr>
          <w:rFonts w:ascii="Open Sans" w:hAnsi="Open Sans" w:cs="Open Sans"/>
          <w:sz w:val="28"/>
          <w:szCs w:val="28"/>
        </w:rPr>
        <w:t xml:space="preserve"> everyone</w:t>
      </w:r>
    </w:p>
    <w:p w:rsidR="00356B95" w:rsidRPr="008633D1" w:rsidRDefault="00356B95" w:rsidP="00821FE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including players, coaches, teachers, officials and leaders </w:t>
      </w:r>
    </w:p>
    <w:p w:rsidR="00356B95" w:rsidRPr="008633D1" w:rsidRDefault="009654FF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Communicate</w:t>
      </w:r>
      <w:r w:rsidRPr="008633D1">
        <w:rPr>
          <w:rFonts w:ascii="Open Sans" w:hAnsi="Open Sans" w:cs="Open Sans"/>
          <w:sz w:val="28"/>
          <w:szCs w:val="28"/>
        </w:rPr>
        <w:t xml:space="preserve"> clearly and simply</w:t>
      </w:r>
    </w:p>
    <w:p w:rsidR="009654FF" w:rsidRPr="008633D1" w:rsidRDefault="009654FF" w:rsidP="009654FF">
      <w:pPr>
        <w:pStyle w:val="ListParagraph"/>
        <w:numPr>
          <w:ilvl w:val="0"/>
          <w:numId w:val="1"/>
        </w:numPr>
        <w:ind w:left="714" w:hanging="357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Ensure all activities are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appropriate</w:t>
      </w:r>
      <w:r w:rsidRPr="008633D1">
        <w:rPr>
          <w:rFonts w:ascii="Open Sans" w:hAnsi="Open Sans" w:cs="Open Sans"/>
          <w:sz w:val="28"/>
          <w:szCs w:val="28"/>
        </w:rPr>
        <w:t xml:space="preserve"> to the age, ability and experience of those taking part</w:t>
      </w:r>
    </w:p>
    <w:p w:rsidR="00356B95" w:rsidRPr="008633D1" w:rsidRDefault="00356B95" w:rsidP="009654FF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Be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patient</w:t>
      </w:r>
      <w:r w:rsidRPr="008633D1">
        <w:rPr>
          <w:rFonts w:ascii="Open Sans" w:hAnsi="Open Sans" w:cs="Open Sans"/>
          <w:sz w:val="28"/>
          <w:szCs w:val="28"/>
        </w:rPr>
        <w:t xml:space="preserve"> and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polite</w:t>
      </w:r>
      <w:r w:rsidRPr="008633D1">
        <w:rPr>
          <w:rFonts w:ascii="Open Sans" w:hAnsi="Open Sans" w:cs="Open Sans"/>
          <w:sz w:val="28"/>
          <w:szCs w:val="28"/>
        </w:rPr>
        <w:t xml:space="preserve"> – listen to others</w:t>
      </w:r>
    </w:p>
    <w:p w:rsidR="00356B95" w:rsidRPr="008633D1" w:rsidRDefault="00356B95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color w:val="FF0000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Treat everyone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fairly</w:t>
      </w:r>
      <w:r w:rsidRPr="008633D1">
        <w:rPr>
          <w:rFonts w:ascii="Open Sans" w:hAnsi="Open Sans" w:cs="Open Sans"/>
          <w:sz w:val="28"/>
          <w:szCs w:val="28"/>
        </w:rPr>
        <w:t xml:space="preserve"> and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equally</w:t>
      </w:r>
    </w:p>
    <w:p w:rsidR="00356B95" w:rsidRPr="008633D1" w:rsidRDefault="00356B95" w:rsidP="00821FE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Be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well prepare</w:t>
      </w:r>
      <w:r w:rsidR="00821FE4" w:rsidRPr="008633D1">
        <w:rPr>
          <w:rFonts w:ascii="Open Sans" w:hAnsi="Open Sans" w:cs="Open Sans"/>
          <w:color w:val="FF0000"/>
          <w:sz w:val="28"/>
          <w:szCs w:val="28"/>
          <w:u w:val="double"/>
        </w:rPr>
        <w:t>d</w:t>
      </w:r>
    </w:p>
    <w:p w:rsidR="00356B95" w:rsidRPr="008633D1" w:rsidRDefault="00356B95" w:rsidP="00151F99">
      <w:pPr>
        <w:pStyle w:val="ListParagraph"/>
        <w:numPr>
          <w:ilvl w:val="1"/>
          <w:numId w:val="1"/>
        </w:numPr>
        <w:ind w:left="1434" w:hanging="357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>Have the correct equipment</w:t>
      </w:r>
    </w:p>
    <w:p w:rsidR="00356B95" w:rsidRPr="008633D1" w:rsidRDefault="00356B95" w:rsidP="00151F99">
      <w:pPr>
        <w:pStyle w:val="ListParagraph"/>
        <w:numPr>
          <w:ilvl w:val="1"/>
          <w:numId w:val="1"/>
        </w:numPr>
        <w:ind w:left="1434" w:hanging="357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>Keep the event on time</w:t>
      </w:r>
    </w:p>
    <w:p w:rsidR="00356B95" w:rsidRPr="008633D1" w:rsidRDefault="00356B95" w:rsidP="00151F99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Have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confidence</w:t>
      </w:r>
      <w:r w:rsidRPr="008633D1">
        <w:rPr>
          <w:rFonts w:ascii="Open Sans" w:hAnsi="Open Sans" w:cs="Open Sans"/>
          <w:sz w:val="28"/>
          <w:szCs w:val="28"/>
        </w:rPr>
        <w:t xml:space="preserve"> in your delivery</w:t>
      </w:r>
    </w:p>
    <w:p w:rsidR="00356B95" w:rsidRPr="008633D1" w:rsidRDefault="00356B95" w:rsidP="009654FF">
      <w:pPr>
        <w:pStyle w:val="ListParagraph"/>
        <w:numPr>
          <w:ilvl w:val="0"/>
          <w:numId w:val="1"/>
        </w:numPr>
        <w:ind w:hanging="357"/>
        <w:jc w:val="both"/>
        <w:rPr>
          <w:rFonts w:ascii="Open Sans" w:hAnsi="Open Sans" w:cs="Open Sans"/>
          <w:sz w:val="28"/>
          <w:szCs w:val="28"/>
          <w:u w:val="double"/>
        </w:rPr>
      </w:pPr>
      <w:r w:rsidRPr="008633D1">
        <w:rPr>
          <w:rFonts w:ascii="Open Sans" w:hAnsi="Open Sans" w:cs="Open Sans"/>
          <w:sz w:val="28"/>
          <w:szCs w:val="28"/>
        </w:rPr>
        <w:t xml:space="preserve">Make the event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safe</w:t>
      </w:r>
      <w:r w:rsidRPr="008633D1">
        <w:rPr>
          <w:rFonts w:ascii="Open Sans" w:hAnsi="Open Sans" w:cs="Open Sans"/>
          <w:color w:val="FF0000"/>
          <w:sz w:val="28"/>
          <w:szCs w:val="28"/>
        </w:rPr>
        <w:t xml:space="preserve"> </w:t>
      </w:r>
      <w:r w:rsidRPr="008633D1">
        <w:rPr>
          <w:rFonts w:ascii="Open Sans" w:hAnsi="Open Sans" w:cs="Open Sans"/>
          <w:sz w:val="28"/>
          <w:szCs w:val="28"/>
        </w:rPr>
        <w:t xml:space="preserve">and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enjoyable</w:t>
      </w:r>
    </w:p>
    <w:p w:rsidR="00356B95" w:rsidRPr="008633D1" w:rsidRDefault="009654FF" w:rsidP="009654FF">
      <w:pPr>
        <w:pStyle w:val="ListParagraph"/>
        <w:numPr>
          <w:ilvl w:val="1"/>
          <w:numId w:val="1"/>
        </w:numPr>
        <w:ind w:hanging="357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>Report any</w:t>
      </w:r>
      <w:r w:rsidR="00356B95" w:rsidRPr="008633D1">
        <w:rPr>
          <w:rFonts w:ascii="Open Sans" w:hAnsi="Open Sans" w:cs="Open Sans"/>
          <w:sz w:val="28"/>
          <w:szCs w:val="28"/>
        </w:rPr>
        <w:t xml:space="preserve"> concerns or accidents</w:t>
      </w:r>
    </w:p>
    <w:p w:rsidR="009654FF" w:rsidRPr="008633D1" w:rsidRDefault="009654FF" w:rsidP="009654FF">
      <w:pPr>
        <w:pStyle w:val="ListParagraph"/>
        <w:numPr>
          <w:ilvl w:val="1"/>
          <w:numId w:val="1"/>
        </w:numPr>
        <w:ind w:hanging="357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>Ensure all appropriate records and paperwork is kept</w:t>
      </w:r>
    </w:p>
    <w:p w:rsidR="00356B95" w:rsidRPr="008633D1" w:rsidRDefault="00356B95" w:rsidP="009654FF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Be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enthusiastic</w:t>
      </w:r>
    </w:p>
    <w:p w:rsidR="00356B95" w:rsidRPr="008633D1" w:rsidRDefault="00356B95" w:rsidP="00151F99">
      <w:pPr>
        <w:pStyle w:val="ListParagraph"/>
        <w:numPr>
          <w:ilvl w:val="0"/>
          <w:numId w:val="1"/>
        </w:numPr>
        <w:ind w:left="714" w:hanging="357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Encourage</w:t>
      </w:r>
      <w:r w:rsidRPr="008633D1">
        <w:rPr>
          <w:rFonts w:ascii="Open Sans" w:hAnsi="Open Sans" w:cs="Open Sans"/>
          <w:sz w:val="28"/>
          <w:szCs w:val="28"/>
          <w:u w:val="double"/>
        </w:rPr>
        <w:t xml:space="preserve"> </w:t>
      </w:r>
      <w:r w:rsidRPr="008633D1">
        <w:rPr>
          <w:rFonts w:ascii="Open Sans" w:hAnsi="Open Sans" w:cs="Open Sans"/>
          <w:sz w:val="28"/>
          <w:szCs w:val="28"/>
        </w:rPr>
        <w:t>everyone</w:t>
      </w:r>
      <w:r w:rsidR="00151F99" w:rsidRPr="008633D1">
        <w:rPr>
          <w:rFonts w:ascii="Open Sans" w:hAnsi="Open Sans" w:cs="Open Sans"/>
          <w:sz w:val="28"/>
          <w:szCs w:val="28"/>
        </w:rPr>
        <w:t xml:space="preserve"> from all sides, to value their performances and not just the results</w:t>
      </w:r>
    </w:p>
    <w:p w:rsidR="00356B95" w:rsidRPr="008633D1" w:rsidRDefault="00356B95" w:rsidP="00151F99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Promote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sportsmanship</w:t>
      </w:r>
      <w:r w:rsidRPr="008633D1">
        <w:rPr>
          <w:rFonts w:ascii="Open Sans" w:hAnsi="Open Sans" w:cs="Open Sans"/>
          <w:sz w:val="28"/>
          <w:szCs w:val="28"/>
        </w:rPr>
        <w:t xml:space="preserve"> and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fair play</w:t>
      </w:r>
    </w:p>
    <w:p w:rsidR="00356B95" w:rsidRPr="008633D1" w:rsidRDefault="00356B95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color w:val="FF0000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Be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responsible</w:t>
      </w:r>
      <w:r w:rsidRPr="008633D1">
        <w:rPr>
          <w:rFonts w:ascii="Open Sans" w:hAnsi="Open Sans" w:cs="Open Sans"/>
          <w:sz w:val="28"/>
          <w:szCs w:val="28"/>
        </w:rPr>
        <w:t xml:space="preserve"> and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mature</w:t>
      </w:r>
    </w:p>
    <w:p w:rsidR="00356B95" w:rsidRPr="008633D1" w:rsidRDefault="00356B95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Look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professional</w:t>
      </w:r>
      <w:r w:rsidRPr="008633D1">
        <w:rPr>
          <w:rFonts w:ascii="Open Sans" w:hAnsi="Open Sans" w:cs="Open Sans"/>
          <w:sz w:val="28"/>
          <w:szCs w:val="28"/>
        </w:rPr>
        <w:t xml:space="preserve"> – wear the correct clothing</w:t>
      </w:r>
    </w:p>
    <w:p w:rsidR="00356B95" w:rsidRPr="008633D1" w:rsidRDefault="00356B95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8633D1">
        <w:rPr>
          <w:rFonts w:ascii="Open Sans" w:hAnsi="Open Sans" w:cs="Open Sans"/>
          <w:sz w:val="28"/>
          <w:szCs w:val="28"/>
        </w:rPr>
        <w:t xml:space="preserve">Maintain the </w:t>
      </w:r>
      <w:r w:rsidRPr="008633D1">
        <w:rPr>
          <w:rFonts w:ascii="Open Sans" w:hAnsi="Open Sans" w:cs="Open Sans"/>
          <w:color w:val="FF0000"/>
          <w:sz w:val="28"/>
          <w:szCs w:val="28"/>
          <w:u w:val="double"/>
        </w:rPr>
        <w:t>same rules</w:t>
      </w:r>
      <w:r w:rsidRPr="008633D1">
        <w:rPr>
          <w:rFonts w:ascii="Open Sans" w:hAnsi="Open Sans" w:cs="Open Sans"/>
          <w:sz w:val="28"/>
          <w:szCs w:val="28"/>
        </w:rPr>
        <w:t xml:space="preserve"> throughout the competition</w:t>
      </w:r>
    </w:p>
    <w:p w:rsidR="00356B95" w:rsidRPr="008633D1" w:rsidRDefault="008633D1" w:rsidP="00821F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color w:val="0070C0"/>
          <w:sz w:val="28"/>
          <w:szCs w:val="28"/>
          <w:u w:val="double"/>
        </w:rPr>
      </w:pPr>
      <w:r>
        <w:rPr>
          <w:rFonts w:ascii="Open Sans" w:hAnsi="Open Sans" w:cs="Open Sans"/>
          <w:b/>
          <w:color w:val="0070C0"/>
          <w:sz w:val="28"/>
          <w:szCs w:val="28"/>
          <w:u w:val="double"/>
        </w:rPr>
        <w:t xml:space="preserve">HAVE FUN </w:t>
      </w:r>
      <w:r w:rsidR="00151F99" w:rsidRPr="008633D1">
        <w:rPr>
          <w:rFonts w:ascii="Open Sans" w:hAnsi="Open Sans" w:cs="Open Sans"/>
          <w:sz w:val="28"/>
          <w:szCs w:val="28"/>
        </w:rPr>
        <w:t>ensure the young peoples’ enjoyment is put first</w:t>
      </w:r>
    </w:p>
    <w:p w:rsidR="00301C02" w:rsidRPr="00FB1BEB" w:rsidRDefault="00151F99" w:rsidP="008633D1">
      <w:pPr>
        <w:spacing w:before="120" w:after="60"/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3D1">
        <w:rPr>
          <w:rFonts w:ascii="Open Sans" w:hAnsi="Open Sans" w:cs="Open Sans"/>
          <w:b/>
          <w:sz w:val="28"/>
          <w:szCs w:val="28"/>
        </w:rPr>
        <w:t xml:space="preserve">You will be </w:t>
      </w:r>
      <w:r w:rsidRPr="008633D1">
        <w:rPr>
          <w:rFonts w:ascii="Open Sans" w:hAnsi="Open Sans" w:cs="Open Sans"/>
          <w:b/>
          <w:color w:val="FF0000"/>
          <w:sz w:val="28"/>
          <w:szCs w:val="28"/>
          <w:u w:val="double"/>
        </w:rPr>
        <w:t>unable</w:t>
      </w:r>
      <w:r w:rsidRPr="008633D1">
        <w:rPr>
          <w:rFonts w:ascii="Open Sans" w:hAnsi="Open Sans" w:cs="Open Sans"/>
          <w:b/>
          <w:sz w:val="28"/>
          <w:szCs w:val="28"/>
        </w:rPr>
        <w:t xml:space="preserve"> to spectate at any </w:t>
      </w:r>
      <w:bookmarkStart w:id="0" w:name="_GoBack"/>
      <w:bookmarkEnd w:id="0"/>
      <w:r w:rsidRPr="008633D1">
        <w:rPr>
          <w:rFonts w:ascii="Open Sans" w:hAnsi="Open Sans" w:cs="Open Sans"/>
          <w:b/>
          <w:sz w:val="28"/>
          <w:szCs w:val="28"/>
        </w:rPr>
        <w:t>events or fixtures if you breach any of the above guidelines and w</w:t>
      </w:r>
      <w:r w:rsidR="00301C02" w:rsidRPr="008633D1">
        <w:rPr>
          <w:rFonts w:ascii="Open Sans" w:hAnsi="Open Sans" w:cs="Open Sans"/>
          <w:b/>
          <w:sz w:val="28"/>
          <w:szCs w:val="28"/>
        </w:rPr>
        <w:t>ill be asked to leave the venue</w:t>
      </w:r>
    </w:p>
    <w:sectPr w:rsidR="00301C02" w:rsidRPr="00FB1BEB" w:rsidSect="008633D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95" w:rsidRDefault="00356B95" w:rsidP="00C2676E">
      <w:r>
        <w:separator/>
      </w:r>
    </w:p>
  </w:endnote>
  <w:endnote w:type="continuationSeparator" w:id="0">
    <w:p w:rsidR="00356B95" w:rsidRDefault="00356B95" w:rsidP="00C2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95" w:rsidRPr="00EC78AC" w:rsidRDefault="00356B95" w:rsidP="00C2676E">
    <w:pPr>
      <w:pStyle w:val="Footer"/>
      <w:jc w:val="center"/>
      <w:rPr>
        <w:rFonts w:ascii="Arial" w:hAnsi="Arial" w:cs="Arial"/>
        <w:sz w:val="24"/>
        <w:szCs w:val="24"/>
      </w:rPr>
    </w:pPr>
    <w:r w:rsidRPr="00EC78AC">
      <w:rPr>
        <w:rFonts w:ascii="Arial" w:hAnsi="Arial" w:cs="Arial"/>
        <w:sz w:val="24"/>
        <w:szCs w:val="24"/>
      </w:rPr>
      <w:t>This Co</w:t>
    </w:r>
    <w:r w:rsidR="00151F99" w:rsidRPr="00EC78AC">
      <w:rPr>
        <w:rFonts w:ascii="Arial" w:hAnsi="Arial" w:cs="Arial"/>
        <w:sz w:val="24"/>
        <w:szCs w:val="24"/>
      </w:rPr>
      <w:t>de of Conduct was produced by</w:t>
    </w:r>
    <w:r w:rsidRPr="00EC78AC">
      <w:rPr>
        <w:rFonts w:ascii="Arial" w:hAnsi="Arial" w:cs="Arial"/>
        <w:sz w:val="24"/>
        <w:szCs w:val="24"/>
      </w:rPr>
      <w:t xml:space="preserve"> Hu</w:t>
    </w:r>
    <w:r w:rsidR="00151F99" w:rsidRPr="00EC78AC">
      <w:rPr>
        <w:rFonts w:ascii="Arial" w:hAnsi="Arial" w:cs="Arial"/>
        <w:sz w:val="24"/>
        <w:szCs w:val="24"/>
      </w:rPr>
      <w:t>mber School Games Young Leaders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95" w:rsidRDefault="00356B95" w:rsidP="00C2676E">
      <w:r>
        <w:separator/>
      </w:r>
    </w:p>
  </w:footnote>
  <w:footnote w:type="continuationSeparator" w:id="0">
    <w:p w:rsidR="00356B95" w:rsidRDefault="00356B95" w:rsidP="00C2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62C"/>
    <w:multiLevelType w:val="hybridMultilevel"/>
    <w:tmpl w:val="1714C436"/>
    <w:lvl w:ilvl="0" w:tplc="E3C6B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4E1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A8"/>
    <w:rsid w:val="00073994"/>
    <w:rsid w:val="00151F99"/>
    <w:rsid w:val="00167EAF"/>
    <w:rsid w:val="001E7362"/>
    <w:rsid w:val="002845FA"/>
    <w:rsid w:val="00301C02"/>
    <w:rsid w:val="00347130"/>
    <w:rsid w:val="00356B95"/>
    <w:rsid w:val="003D7609"/>
    <w:rsid w:val="00621F9A"/>
    <w:rsid w:val="006717E4"/>
    <w:rsid w:val="006971A8"/>
    <w:rsid w:val="007B483A"/>
    <w:rsid w:val="00821FE4"/>
    <w:rsid w:val="00842B18"/>
    <w:rsid w:val="008633D1"/>
    <w:rsid w:val="008C5144"/>
    <w:rsid w:val="00913674"/>
    <w:rsid w:val="009441DA"/>
    <w:rsid w:val="009654FF"/>
    <w:rsid w:val="00A11ED3"/>
    <w:rsid w:val="00B1618E"/>
    <w:rsid w:val="00B519A8"/>
    <w:rsid w:val="00BF7E2F"/>
    <w:rsid w:val="00C2676E"/>
    <w:rsid w:val="00C91746"/>
    <w:rsid w:val="00CF7634"/>
    <w:rsid w:val="00EC78AC"/>
    <w:rsid w:val="00F5314B"/>
    <w:rsid w:val="00F72AEC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986E5-972E-4034-B647-88E4197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76E"/>
  </w:style>
  <w:style w:type="paragraph" w:styleId="Footer">
    <w:name w:val="footer"/>
    <w:basedOn w:val="Normal"/>
    <w:link w:val="FooterChar"/>
    <w:uiPriority w:val="99"/>
    <w:unhideWhenUsed/>
    <w:rsid w:val="00C2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6C5C07C0FB3449456879B6D8F40B4" ma:contentTypeVersion="0" ma:contentTypeDescription="Create a new document." ma:contentTypeScope="" ma:versionID="dc94921661fb90e6f4544ba5d567e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53F3-2B11-44D9-B208-B054AEC620C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FC761C-B10F-4898-97AE-7AEAB09B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0914C-AD87-468B-94DF-AFEC70323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73259-D074-46D0-AAC4-6B8A311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AFE33DA0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GaryS</dc:creator>
  <cp:lastModifiedBy>Rebecca D'Arcy</cp:lastModifiedBy>
  <cp:revision>2</cp:revision>
  <cp:lastPrinted>2015-09-03T14:50:00Z</cp:lastPrinted>
  <dcterms:created xsi:type="dcterms:W3CDTF">2017-09-08T09:38:00Z</dcterms:created>
  <dcterms:modified xsi:type="dcterms:W3CDTF">2017-09-08T09:38:00Z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0x010100C796C5C07C0FB3449456879B6D8F40B4</vt:lpwstr>
  </property>
</Properties>
</file>